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A6445" w14:textId="77777777" w:rsidR="002E0EEE" w:rsidRPr="00587B0C" w:rsidRDefault="00C3017D" w:rsidP="00C3017D">
      <w:pPr>
        <w:rPr>
          <w:rFonts w:ascii="Wish I Were Taller" w:hAnsi="Wish I Were Taller"/>
          <w:color w:val="FF6600"/>
          <w:sz w:val="40"/>
          <w:szCs w:val="40"/>
        </w:rPr>
      </w:pPr>
      <w:bookmarkStart w:id="0" w:name="_GoBack"/>
      <w:bookmarkEnd w:id="0"/>
      <w:r w:rsidRPr="00587B0C">
        <w:rPr>
          <w:noProof/>
          <w:color w:val="FF6600"/>
        </w:rPr>
        <w:drawing>
          <wp:anchor distT="0" distB="0" distL="114300" distR="114300" simplePos="0" relativeHeight="251658240" behindDoc="0" locked="0" layoutInCell="1" allowOverlap="1" wp14:anchorId="427BD660" wp14:editId="23DBEEE1">
            <wp:simplePos x="0" y="0"/>
            <wp:positionH relativeFrom="column">
              <wp:posOffset>4631690</wp:posOffset>
            </wp:positionH>
            <wp:positionV relativeFrom="paragraph">
              <wp:posOffset>165735</wp:posOffset>
            </wp:positionV>
            <wp:extent cx="1243179" cy="939903"/>
            <wp:effectExtent l="57150" t="76200" r="52705" b="69850"/>
            <wp:wrapNone/>
            <wp:docPr id="1" name="Picture 1" descr="http://school.discoveryeducation.com/clipart/images/k-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k-b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973">
                      <a:off x="0" y="0"/>
                      <a:ext cx="1243179" cy="93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EE" w:rsidRPr="00587B0C">
        <w:rPr>
          <w:rFonts w:ascii="Wish I Were Taller" w:hAnsi="Wish I Were Taller"/>
          <w:color w:val="FF6600"/>
          <w:sz w:val="40"/>
          <w:szCs w:val="40"/>
        </w:rPr>
        <w:t xml:space="preserve">Margaret Mead All Day Kindergarten </w:t>
      </w:r>
    </w:p>
    <w:p w14:paraId="36958B33" w14:textId="77777777" w:rsidR="00043A0C" w:rsidRDefault="00BA0535" w:rsidP="00C3017D">
      <w:pPr>
        <w:rPr>
          <w:rFonts w:ascii="Wish I Were Taller" w:hAnsi="Wish I Were Taller"/>
          <w:sz w:val="40"/>
          <w:szCs w:val="40"/>
        </w:rPr>
      </w:pPr>
      <w:r>
        <w:rPr>
          <w:rFonts w:ascii="Wish I Were Taller" w:hAnsi="Wish I Were Taller"/>
          <w:sz w:val="40"/>
          <w:szCs w:val="40"/>
        </w:rPr>
        <w:t>Supply List 201</w:t>
      </w:r>
      <w:r w:rsidR="00D87761">
        <w:rPr>
          <w:rFonts w:ascii="Wish I Were Taller" w:hAnsi="Wish I Were Taller"/>
          <w:sz w:val="40"/>
          <w:szCs w:val="40"/>
        </w:rPr>
        <w:t>7-2018</w:t>
      </w:r>
      <w:r>
        <w:rPr>
          <w:rFonts w:ascii="Wish I Were Taller" w:hAnsi="Wish I Were Taller"/>
          <w:sz w:val="40"/>
          <w:szCs w:val="40"/>
        </w:rPr>
        <w:br/>
      </w:r>
      <w:r w:rsidRPr="00BA0535">
        <w:rPr>
          <w:rFonts w:ascii="Wish I Were Taller" w:hAnsi="Wish I Were Taller"/>
          <w:b/>
          <w:sz w:val="24"/>
          <w:szCs w:val="40"/>
        </w:rPr>
        <w:t>Dear Mead Parents,</w:t>
      </w:r>
    </w:p>
    <w:p w14:paraId="2209FF18" w14:textId="77777777" w:rsidR="00BA0535" w:rsidRPr="00BA0535" w:rsidRDefault="00BA0535" w:rsidP="00BA0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Comic Sans MS" w:hAnsi="Comic Sans MS" w:cs="Arial"/>
          <w:sz w:val="20"/>
          <w:szCs w:val="18"/>
        </w:rPr>
      </w:pPr>
      <w:r w:rsidRPr="00BA0535">
        <w:rPr>
          <w:rFonts w:ascii="Comic Sans MS" w:hAnsi="Comic Sans MS" w:cs="Arial"/>
          <w:sz w:val="20"/>
          <w:szCs w:val="18"/>
        </w:rPr>
        <w:t>The Mead PTSA has a great option for you- buy online and make money for Margaret Mead at the same time.  On the Mead PTSA website, you will see a link to Amazon.com.  Purchases made through this link on the PTSA website, earn money back for Margaret Mead Elementary!</w:t>
      </w:r>
    </w:p>
    <w:p w14:paraId="748BEDD8" w14:textId="77777777" w:rsidR="00BA0535" w:rsidRPr="00D634AA" w:rsidRDefault="00BA0535" w:rsidP="00BA0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outlineLvl w:val="0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4767E496" wp14:editId="77B926D4">
            <wp:extent cx="180022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652A" w14:textId="77777777" w:rsidR="00BA0535" w:rsidRPr="00BA0535" w:rsidRDefault="00BA0535" w:rsidP="00BA0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Comic Sans MS" w:hAnsi="Comic Sans MS" w:cs="Arial"/>
          <w:sz w:val="20"/>
          <w:szCs w:val="18"/>
        </w:rPr>
      </w:pPr>
      <w:r w:rsidRPr="00BA0535">
        <w:rPr>
          <w:rFonts w:ascii="Comic Sans MS" w:hAnsi="Comic Sans MS" w:cs="Arial"/>
          <w:sz w:val="20"/>
          <w:szCs w:val="18"/>
        </w:rPr>
        <w:t>This is a great option that we hope you’ll consider!  Thanks!</w:t>
      </w:r>
    </w:p>
    <w:p w14:paraId="56A5D319" w14:textId="77777777" w:rsidR="00BA0535" w:rsidRPr="00BA0535" w:rsidRDefault="00BA0535" w:rsidP="00BA0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Comic Sans MS" w:hAnsi="Comic Sans MS" w:cs="Arial"/>
          <w:b/>
          <w:color w:val="00B050"/>
          <w:sz w:val="20"/>
          <w:szCs w:val="18"/>
        </w:rPr>
      </w:pPr>
      <w:r w:rsidRPr="00BA0535">
        <w:rPr>
          <w:rFonts w:ascii="Comic Sans MS" w:hAnsi="Comic Sans MS" w:cs="Arial"/>
          <w:b/>
          <w:color w:val="00B050"/>
          <w:sz w:val="20"/>
          <w:szCs w:val="18"/>
        </w:rPr>
        <w:t>***Please bring $7.00 for copy paper (cash or check</w:t>
      </w:r>
      <w:r w:rsidR="00FE2ACE">
        <w:rPr>
          <w:rFonts w:ascii="Comic Sans MS" w:hAnsi="Comic Sans MS" w:cs="Arial"/>
          <w:b/>
          <w:color w:val="00B050"/>
          <w:sz w:val="20"/>
          <w:szCs w:val="18"/>
        </w:rPr>
        <w:t xml:space="preserve"> made out to Margaret Mead Elementary</w:t>
      </w:r>
      <w:r w:rsidR="00D87761">
        <w:rPr>
          <w:rFonts w:ascii="Comic Sans MS" w:hAnsi="Comic Sans MS" w:cs="Arial"/>
          <w:b/>
          <w:color w:val="00B050"/>
          <w:sz w:val="20"/>
          <w:szCs w:val="18"/>
        </w:rPr>
        <w:t>)</w:t>
      </w:r>
      <w:r w:rsidRPr="00BA0535">
        <w:rPr>
          <w:rFonts w:ascii="Comic Sans MS" w:hAnsi="Comic Sans MS" w:cs="Arial"/>
          <w:b/>
          <w:color w:val="00B050"/>
          <w:sz w:val="20"/>
          <w:szCs w:val="18"/>
        </w:rPr>
        <w:t xml:space="preserve"> to Meet and Greet </w:t>
      </w:r>
      <w:r w:rsidR="00D87761">
        <w:rPr>
          <w:rFonts w:ascii="Comic Sans MS" w:hAnsi="Comic Sans MS" w:cs="Arial"/>
          <w:b/>
          <w:color w:val="00B050"/>
          <w:sz w:val="20"/>
          <w:szCs w:val="18"/>
        </w:rPr>
        <w:t>on August 31, 2017</w:t>
      </w:r>
      <w:r w:rsidRPr="00BA0535">
        <w:rPr>
          <w:rFonts w:ascii="Comic Sans MS" w:hAnsi="Comic Sans MS" w:cs="Arial"/>
          <w:b/>
          <w:color w:val="00B050"/>
          <w:sz w:val="20"/>
          <w:szCs w:val="18"/>
        </w:rPr>
        <w:t xml:space="preserve"> or to your child’s teacher.</w:t>
      </w:r>
    </w:p>
    <w:p w14:paraId="32A053EE" w14:textId="77777777" w:rsidR="002E0EEE" w:rsidRPr="00FE2ACE" w:rsidRDefault="00BA0535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 xml:space="preserve">1 Package of Crayola Markers </w:t>
      </w:r>
    </w:p>
    <w:p w14:paraId="4BC08FE0" w14:textId="77777777" w:rsidR="002E0EEE" w:rsidRPr="00FE2ACE" w:rsidRDefault="002E0EEE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>1 Roll of Paper Towels</w:t>
      </w:r>
    </w:p>
    <w:p w14:paraId="355C69FB" w14:textId="77777777" w:rsidR="002E0EEE" w:rsidRPr="00FE2ACE" w:rsidRDefault="00D87761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2E0EEE" w:rsidRPr="00FE2ACE">
        <w:rPr>
          <w:rFonts w:ascii="Comic Sans MS" w:hAnsi="Comic Sans MS"/>
        </w:rPr>
        <w:t xml:space="preserve"> Box</w:t>
      </w:r>
      <w:r>
        <w:rPr>
          <w:rFonts w:ascii="Comic Sans MS" w:hAnsi="Comic Sans MS"/>
        </w:rPr>
        <w:t>es</w:t>
      </w:r>
      <w:r w:rsidR="002E0EEE" w:rsidRPr="00FE2ACE">
        <w:rPr>
          <w:rFonts w:ascii="Comic Sans MS" w:hAnsi="Comic Sans MS"/>
        </w:rPr>
        <w:t xml:space="preserve"> of Baby Wipes</w:t>
      </w:r>
    </w:p>
    <w:p w14:paraId="355A8159" w14:textId="77777777" w:rsidR="002E0EEE" w:rsidRPr="00FE2ACE" w:rsidRDefault="002E0EEE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>1 Bottle of Hand Sanitizer</w:t>
      </w:r>
    </w:p>
    <w:p w14:paraId="6C2111E4" w14:textId="77777777" w:rsidR="002E0EEE" w:rsidRPr="00FE2ACE" w:rsidRDefault="00D87761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2 - Two </w:t>
      </w:r>
      <w:r w:rsidR="00FE2ACE" w:rsidRPr="00FE2ACE">
        <w:rPr>
          <w:rFonts w:ascii="Comic Sans MS" w:hAnsi="Comic Sans MS"/>
        </w:rPr>
        <w:t>pocket folders</w:t>
      </w:r>
    </w:p>
    <w:p w14:paraId="4BB83A82" w14:textId="77777777" w:rsidR="00FE2ACE" w:rsidRPr="00FE2ACE" w:rsidRDefault="00D87761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– Two</w:t>
      </w:r>
      <w:r w:rsidR="00FE2ACE" w:rsidRPr="00FE2ACE">
        <w:rPr>
          <w:rFonts w:ascii="Comic Sans MS" w:hAnsi="Comic Sans MS"/>
        </w:rPr>
        <w:t xml:space="preserve"> pocket folders with prongs</w:t>
      </w:r>
    </w:p>
    <w:p w14:paraId="75A96F9B" w14:textId="77777777" w:rsidR="002E0EEE" w:rsidRPr="00FE2ACE" w:rsidRDefault="002E0EEE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 xml:space="preserve">10 LARGE </w:t>
      </w:r>
      <w:r w:rsidRPr="00FE2ACE">
        <w:rPr>
          <w:rFonts w:ascii="Comic Sans MS" w:hAnsi="Comic Sans MS"/>
          <w:u w:val="single"/>
        </w:rPr>
        <w:t>Elmer’s</w:t>
      </w:r>
      <w:r w:rsidRPr="00FE2ACE">
        <w:rPr>
          <w:rFonts w:ascii="Comic Sans MS" w:hAnsi="Comic Sans MS"/>
        </w:rPr>
        <w:t xml:space="preserve"> Glue sticks (not small or jumbo) No other brands please.</w:t>
      </w:r>
    </w:p>
    <w:p w14:paraId="002B7A1C" w14:textId="77777777" w:rsidR="002E0EEE" w:rsidRPr="00FE2ACE" w:rsidRDefault="002E0EEE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 xml:space="preserve">1 Blunt </w:t>
      </w:r>
      <w:proofErr w:type="spellStart"/>
      <w:r w:rsidRPr="00FE2ACE">
        <w:rPr>
          <w:rFonts w:ascii="Comic Sans MS" w:hAnsi="Comic Sans MS"/>
        </w:rPr>
        <w:t>Fiskar</w:t>
      </w:r>
      <w:proofErr w:type="spellEnd"/>
      <w:r w:rsidRPr="00FE2ACE">
        <w:rPr>
          <w:rFonts w:ascii="Comic Sans MS" w:hAnsi="Comic Sans MS"/>
        </w:rPr>
        <w:t xml:space="preserve"> Scissors</w:t>
      </w:r>
      <w:r w:rsidR="00BA0535" w:rsidRPr="00FE2ACE">
        <w:rPr>
          <w:rFonts w:ascii="Comic Sans MS" w:hAnsi="Comic Sans MS"/>
        </w:rPr>
        <w:t xml:space="preserve"> (solid colors please)</w:t>
      </w:r>
    </w:p>
    <w:p w14:paraId="1EF82DC2" w14:textId="77777777" w:rsidR="002E0EEE" w:rsidRPr="00FE2ACE" w:rsidRDefault="00BA0535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FE2ACE">
        <w:rPr>
          <w:rFonts w:ascii="Comic Sans MS" w:hAnsi="Comic Sans MS"/>
        </w:rPr>
        <w:t>1</w:t>
      </w:r>
      <w:r w:rsidR="00D87761">
        <w:rPr>
          <w:rFonts w:ascii="Comic Sans MS" w:hAnsi="Comic Sans MS"/>
        </w:rPr>
        <w:t xml:space="preserve">  1</w:t>
      </w:r>
      <w:proofErr w:type="gramEnd"/>
      <w:r w:rsidR="00D87761">
        <w:rPr>
          <w:rFonts w:ascii="Comic Sans MS" w:hAnsi="Comic Sans MS"/>
        </w:rPr>
        <w:t>-Subject Notebook</w:t>
      </w:r>
    </w:p>
    <w:p w14:paraId="32003E0D" w14:textId="77777777" w:rsidR="002E0EEE" w:rsidRPr="00FE2ACE" w:rsidRDefault="00BA0535" w:rsidP="00BA05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>5</w:t>
      </w:r>
      <w:r w:rsidR="002E0EEE" w:rsidRPr="00FE2ACE">
        <w:rPr>
          <w:rFonts w:ascii="Comic Sans MS" w:hAnsi="Comic Sans MS"/>
        </w:rPr>
        <w:t xml:space="preserve"> Packages of 24 Count </w:t>
      </w:r>
      <w:r w:rsidR="002E0EEE" w:rsidRPr="00FE2ACE">
        <w:rPr>
          <w:rFonts w:ascii="Comic Sans MS" w:hAnsi="Comic Sans MS"/>
          <w:u w:val="single"/>
        </w:rPr>
        <w:t>Crayola</w:t>
      </w:r>
      <w:r w:rsidR="002E0EEE" w:rsidRPr="00FE2ACE">
        <w:rPr>
          <w:rFonts w:ascii="Comic Sans MS" w:hAnsi="Comic Sans MS"/>
        </w:rPr>
        <w:t xml:space="preserve"> Crayons</w:t>
      </w:r>
    </w:p>
    <w:p w14:paraId="4E594107" w14:textId="77777777" w:rsidR="002E0EEE" w:rsidRPr="00FE2ACE" w:rsidRDefault="00D87761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2E0EEE" w:rsidRPr="00FE2ACE">
        <w:rPr>
          <w:rFonts w:ascii="Comic Sans MS" w:hAnsi="Comic Sans MS"/>
        </w:rPr>
        <w:t xml:space="preserve"> </w:t>
      </w:r>
      <w:r w:rsidR="00BA0535" w:rsidRPr="00FE2ACE">
        <w:rPr>
          <w:rFonts w:ascii="Comic Sans MS" w:hAnsi="Comic Sans MS"/>
        </w:rPr>
        <w:t>(</w:t>
      </w:r>
      <w:r w:rsidR="0004053A" w:rsidRPr="00FE2ACE">
        <w:rPr>
          <w:rFonts w:ascii="Comic Sans MS" w:hAnsi="Comic Sans MS"/>
        </w:rPr>
        <w:t>1</w:t>
      </w:r>
      <w:r w:rsidR="002E0EEE" w:rsidRPr="00FE2ACE">
        <w:rPr>
          <w:rFonts w:ascii="Comic Sans MS" w:hAnsi="Comic Sans MS"/>
        </w:rPr>
        <w:t xml:space="preserve"> in</w:t>
      </w:r>
      <w:r w:rsidR="00BA0535" w:rsidRPr="00FE2ACE">
        <w:rPr>
          <w:rFonts w:ascii="Comic Sans MS" w:hAnsi="Comic Sans MS"/>
        </w:rPr>
        <w:t>ch</w:t>
      </w:r>
      <w:r w:rsidR="002E0EEE" w:rsidRPr="00FE2ACE">
        <w:rPr>
          <w:rFonts w:ascii="Comic Sans MS" w:hAnsi="Comic Sans MS"/>
        </w:rPr>
        <w:t xml:space="preserve"> </w:t>
      </w:r>
      <w:r w:rsidR="002E0EEE" w:rsidRPr="00FE2ACE">
        <w:rPr>
          <w:rFonts w:ascii="Comic Sans MS" w:hAnsi="Comic Sans MS"/>
          <w:u w:val="single"/>
        </w:rPr>
        <w:t>Avery One Touch</w:t>
      </w:r>
      <w:r w:rsidR="002E0EEE" w:rsidRPr="00FE2ACE">
        <w:rPr>
          <w:rFonts w:ascii="Comic Sans MS" w:hAnsi="Comic Sans MS"/>
        </w:rPr>
        <w:t xml:space="preserve"> Open Binders in WHITE</w:t>
      </w:r>
      <w:r w:rsidR="00BA0535" w:rsidRPr="00FE2ACE">
        <w:rPr>
          <w:rFonts w:ascii="Comic Sans MS" w:hAnsi="Comic Sans MS"/>
        </w:rPr>
        <w:t>)</w:t>
      </w:r>
    </w:p>
    <w:p w14:paraId="51208E3F" w14:textId="77777777" w:rsidR="002E0EEE" w:rsidRDefault="002E0EEE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 xml:space="preserve">1 </w:t>
      </w:r>
      <w:r w:rsidR="00BA0535" w:rsidRPr="00FE2ACE">
        <w:rPr>
          <w:rFonts w:ascii="Comic Sans MS" w:hAnsi="Comic Sans MS"/>
        </w:rPr>
        <w:t>B</w:t>
      </w:r>
      <w:r w:rsidRPr="00FE2ACE">
        <w:rPr>
          <w:rFonts w:ascii="Comic Sans MS" w:hAnsi="Comic Sans MS"/>
        </w:rPr>
        <w:t xml:space="preserve">ox of </w:t>
      </w:r>
      <w:r w:rsidR="00FE2ACE" w:rsidRPr="00FE2ACE">
        <w:rPr>
          <w:rFonts w:ascii="Comic Sans MS" w:hAnsi="Comic Sans MS"/>
        </w:rPr>
        <w:t>quart</w:t>
      </w:r>
      <w:r w:rsidRPr="00FE2ACE">
        <w:rPr>
          <w:rFonts w:ascii="Comic Sans MS" w:hAnsi="Comic Sans MS"/>
        </w:rPr>
        <w:t xml:space="preserve"> size </w:t>
      </w:r>
      <w:proofErr w:type="spellStart"/>
      <w:r w:rsidRPr="00FE2ACE">
        <w:rPr>
          <w:rFonts w:ascii="Comic Sans MS" w:hAnsi="Comic Sans MS"/>
        </w:rPr>
        <w:t>ziplock</w:t>
      </w:r>
      <w:proofErr w:type="spellEnd"/>
      <w:r w:rsidRPr="00FE2ACE">
        <w:rPr>
          <w:rFonts w:ascii="Comic Sans MS" w:hAnsi="Comic Sans MS"/>
        </w:rPr>
        <w:t xml:space="preserve"> bags</w:t>
      </w:r>
    </w:p>
    <w:p w14:paraId="68FDE585" w14:textId="77777777" w:rsidR="006C5912" w:rsidRPr="006C5912" w:rsidRDefault="006C5912" w:rsidP="006C59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Box of gallon size </w:t>
      </w:r>
      <w:proofErr w:type="spellStart"/>
      <w:r>
        <w:rPr>
          <w:rFonts w:ascii="Comic Sans MS" w:hAnsi="Comic Sans MS"/>
        </w:rPr>
        <w:t>ziplock</w:t>
      </w:r>
      <w:proofErr w:type="spellEnd"/>
      <w:r>
        <w:rPr>
          <w:rFonts w:ascii="Comic Sans MS" w:hAnsi="Comic Sans MS"/>
        </w:rPr>
        <w:t xml:space="preserve"> bags</w:t>
      </w:r>
    </w:p>
    <w:p w14:paraId="6F5B08F6" w14:textId="77777777" w:rsidR="002E0EEE" w:rsidRPr="00FE2ACE" w:rsidRDefault="002E0EEE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 xml:space="preserve">2 Boxes of SHARPENED </w:t>
      </w:r>
      <w:r w:rsidRPr="00FE2ACE">
        <w:rPr>
          <w:rFonts w:ascii="Comic Sans MS" w:hAnsi="Comic Sans MS"/>
          <w:u w:val="single"/>
        </w:rPr>
        <w:t>Ticonderoga</w:t>
      </w:r>
      <w:r w:rsidRPr="00FE2ACE">
        <w:rPr>
          <w:rFonts w:ascii="Comic Sans MS" w:hAnsi="Comic Sans MS"/>
        </w:rPr>
        <w:t xml:space="preserve"> Pencils </w:t>
      </w:r>
    </w:p>
    <w:p w14:paraId="1273C9EB" w14:textId="77777777" w:rsidR="00BA0535" w:rsidRPr="00FE2ACE" w:rsidRDefault="00BA0535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>1 Box of Kleenex Tissues</w:t>
      </w:r>
    </w:p>
    <w:p w14:paraId="7F15FC48" w14:textId="77777777" w:rsidR="00BA0535" w:rsidRPr="00FE2ACE" w:rsidRDefault="00BA0535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>1 Crayola Washable Watercolors (8 colors)</w:t>
      </w:r>
    </w:p>
    <w:p w14:paraId="097C540A" w14:textId="77777777" w:rsidR="00FE2ACE" w:rsidRPr="00FE2ACE" w:rsidRDefault="00FE2ACE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>1 pack of EXPO whiteboard markers</w:t>
      </w:r>
    </w:p>
    <w:p w14:paraId="01B0BD1B" w14:textId="77777777" w:rsidR="00D87761" w:rsidRDefault="00D87761" w:rsidP="002E0E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pack EXPO vis-à-vis markers</w:t>
      </w:r>
    </w:p>
    <w:p w14:paraId="7453747F" w14:textId="77777777" w:rsidR="006C5912" w:rsidRPr="006C5912" w:rsidRDefault="006C5912" w:rsidP="006C59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2ACE">
        <w:rPr>
          <w:rFonts w:ascii="Comic Sans MS" w:hAnsi="Comic Sans MS"/>
        </w:rPr>
        <w:t>Bac</w:t>
      </w:r>
      <w:r>
        <w:rPr>
          <w:rFonts w:ascii="Comic Sans MS" w:hAnsi="Comic Sans MS"/>
        </w:rPr>
        <w:t>kpack-Full size with no wheels</w:t>
      </w:r>
    </w:p>
    <w:p w14:paraId="40A9151D" w14:textId="77777777" w:rsidR="00BA0535" w:rsidRPr="00587B0C" w:rsidRDefault="00964F99" w:rsidP="00587B0C">
      <w:pPr>
        <w:jc w:val="center"/>
        <w:rPr>
          <w:rFonts w:ascii="Comic Sans MS" w:hAnsi="Comic Sans MS"/>
          <w:color w:val="0070C0"/>
          <w:sz w:val="24"/>
          <w:szCs w:val="28"/>
        </w:rPr>
      </w:pPr>
      <w:r w:rsidRPr="00BA0535">
        <w:rPr>
          <w:rFonts w:ascii="Comic Sans MS" w:hAnsi="Comic Sans MS"/>
          <w:sz w:val="24"/>
          <w:szCs w:val="28"/>
        </w:rPr>
        <w:t>*</w:t>
      </w:r>
      <w:r w:rsidR="00D87761">
        <w:rPr>
          <w:rFonts w:ascii="Comic Sans MS" w:hAnsi="Comic Sans MS"/>
          <w:sz w:val="24"/>
          <w:szCs w:val="28"/>
        </w:rPr>
        <w:t xml:space="preserve"> </w:t>
      </w:r>
      <w:r w:rsidRPr="00587B0C">
        <w:rPr>
          <w:rFonts w:ascii="Comic Sans MS" w:hAnsi="Comic Sans MS"/>
          <w:color w:val="0070C0"/>
          <w:sz w:val="24"/>
          <w:szCs w:val="28"/>
        </w:rPr>
        <w:t>Please bring all supplies to</w:t>
      </w:r>
      <w:r w:rsidR="00FE2ACE">
        <w:rPr>
          <w:rFonts w:ascii="Comic Sans MS" w:hAnsi="Comic Sans MS"/>
          <w:color w:val="0070C0"/>
          <w:sz w:val="24"/>
          <w:szCs w:val="28"/>
        </w:rPr>
        <w:t xml:space="preserve"> Kindergarten</w:t>
      </w:r>
      <w:r w:rsidRPr="00587B0C">
        <w:rPr>
          <w:rFonts w:ascii="Comic Sans MS" w:hAnsi="Comic Sans MS"/>
          <w:color w:val="0070C0"/>
          <w:sz w:val="24"/>
          <w:szCs w:val="28"/>
        </w:rPr>
        <w:t xml:space="preserve"> Curricul</w:t>
      </w:r>
      <w:r w:rsidR="00BA0535" w:rsidRPr="00587B0C">
        <w:rPr>
          <w:rFonts w:ascii="Comic Sans MS" w:hAnsi="Comic Sans MS"/>
          <w:color w:val="0070C0"/>
          <w:sz w:val="24"/>
          <w:szCs w:val="28"/>
        </w:rPr>
        <w:t>um Night from 6:</w:t>
      </w:r>
      <w:r w:rsidR="00D87761">
        <w:rPr>
          <w:rFonts w:ascii="Comic Sans MS" w:hAnsi="Comic Sans MS"/>
          <w:color w:val="0070C0"/>
          <w:sz w:val="24"/>
          <w:szCs w:val="28"/>
        </w:rPr>
        <w:t>0</w:t>
      </w:r>
      <w:r w:rsidR="00BA0535" w:rsidRPr="00587B0C">
        <w:rPr>
          <w:rFonts w:ascii="Comic Sans MS" w:hAnsi="Comic Sans MS"/>
          <w:color w:val="0070C0"/>
          <w:sz w:val="24"/>
          <w:szCs w:val="28"/>
        </w:rPr>
        <w:t>0-</w:t>
      </w:r>
      <w:r w:rsidR="00FE2ACE">
        <w:rPr>
          <w:rFonts w:ascii="Comic Sans MS" w:hAnsi="Comic Sans MS"/>
          <w:color w:val="0070C0"/>
          <w:sz w:val="24"/>
          <w:szCs w:val="28"/>
        </w:rPr>
        <w:t>7:30</w:t>
      </w:r>
      <w:r w:rsidR="00BA0535" w:rsidRPr="00587B0C">
        <w:rPr>
          <w:rFonts w:ascii="Comic Sans MS" w:hAnsi="Comic Sans MS"/>
          <w:color w:val="0070C0"/>
          <w:sz w:val="24"/>
          <w:szCs w:val="28"/>
        </w:rPr>
        <w:t xml:space="preserve">pm on Wednesday, August </w:t>
      </w:r>
      <w:r w:rsidR="00FE2ACE">
        <w:rPr>
          <w:rFonts w:ascii="Comic Sans MS" w:hAnsi="Comic Sans MS"/>
          <w:color w:val="0070C0"/>
          <w:sz w:val="24"/>
          <w:szCs w:val="28"/>
        </w:rPr>
        <w:t>3</w:t>
      </w:r>
      <w:r w:rsidR="00D87761">
        <w:rPr>
          <w:rFonts w:ascii="Comic Sans MS" w:hAnsi="Comic Sans MS"/>
          <w:color w:val="0070C0"/>
          <w:sz w:val="24"/>
          <w:szCs w:val="28"/>
        </w:rPr>
        <w:t>0th</w:t>
      </w:r>
      <w:r w:rsidRPr="00587B0C">
        <w:rPr>
          <w:rFonts w:ascii="Comic Sans MS" w:hAnsi="Comic Sans MS"/>
          <w:color w:val="0070C0"/>
          <w:sz w:val="24"/>
          <w:szCs w:val="28"/>
        </w:rPr>
        <w:t>.</w:t>
      </w:r>
      <w:r w:rsidR="00705198">
        <w:rPr>
          <w:rFonts w:ascii="Comic Sans MS" w:hAnsi="Comic Sans MS"/>
          <w:color w:val="0070C0"/>
          <w:sz w:val="24"/>
          <w:szCs w:val="28"/>
        </w:rPr>
        <w:t xml:space="preserve">  Thanks!</w:t>
      </w:r>
    </w:p>
    <w:p w14:paraId="319BD65F" w14:textId="77777777" w:rsidR="002E0EEE" w:rsidRPr="00BA0535" w:rsidRDefault="00BA0535" w:rsidP="00BA0535">
      <w:pPr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 xml:space="preserve">Please </w:t>
      </w:r>
      <w:r>
        <w:rPr>
          <w:rFonts w:ascii="Comic Sans MS" w:hAnsi="Comic Sans MS"/>
          <w:b/>
          <w:sz w:val="24"/>
          <w:szCs w:val="28"/>
          <w:u w:val="single"/>
        </w:rPr>
        <w:t>DO NOT</w:t>
      </w:r>
      <w:r>
        <w:rPr>
          <w:rFonts w:ascii="Comic Sans MS" w:hAnsi="Comic Sans MS"/>
          <w:sz w:val="24"/>
          <w:szCs w:val="28"/>
        </w:rPr>
        <w:t xml:space="preserve"> label any supplies.  </w:t>
      </w:r>
      <w:r>
        <w:rPr>
          <w:rFonts w:ascii="Comic Sans MS" w:hAnsi="Comic Sans MS"/>
          <w:sz w:val="24"/>
          <w:szCs w:val="28"/>
        </w:rPr>
        <w:br/>
      </w:r>
      <w:r w:rsidRPr="00BA0535">
        <w:rPr>
          <w:rFonts w:ascii="Comic Sans MS" w:hAnsi="Comic Sans MS"/>
          <w:sz w:val="24"/>
          <w:szCs w:val="28"/>
          <w:u w:val="single"/>
        </w:rPr>
        <w:t>Clearly mark your child’s name on the bag their supplies are brought in with.</w:t>
      </w:r>
    </w:p>
    <w:sectPr w:rsidR="002E0EEE" w:rsidRPr="00BA0535" w:rsidSect="00144E0C">
      <w:pgSz w:w="12240" w:h="15840"/>
      <w:pgMar w:top="1080" w:right="1440" w:bottom="810" w:left="1440" w:header="720" w:footer="720" w:gutter="0"/>
      <w:pgBorders w:offsetFrom="page">
        <w:top w:val="dashed" w:sz="24" w:space="24" w:color="FF6600"/>
        <w:left w:val="dashed" w:sz="24" w:space="24" w:color="FF6600"/>
        <w:bottom w:val="dashed" w:sz="24" w:space="24" w:color="FF6600"/>
        <w:right w:val="dashed" w:sz="24" w:space="24" w:color="FF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12B"/>
    <w:multiLevelType w:val="hybridMultilevel"/>
    <w:tmpl w:val="55AA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1CE4"/>
    <w:multiLevelType w:val="hybridMultilevel"/>
    <w:tmpl w:val="FE9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EE"/>
    <w:rsid w:val="0004053A"/>
    <w:rsid w:val="00043A0C"/>
    <w:rsid w:val="00144E0C"/>
    <w:rsid w:val="002C41A1"/>
    <w:rsid w:val="002E0EEE"/>
    <w:rsid w:val="00551ED5"/>
    <w:rsid w:val="00587B0C"/>
    <w:rsid w:val="006C5912"/>
    <w:rsid w:val="00705198"/>
    <w:rsid w:val="00964F99"/>
    <w:rsid w:val="00967452"/>
    <w:rsid w:val="00B06D4B"/>
    <w:rsid w:val="00BA0535"/>
    <w:rsid w:val="00C3017D"/>
    <w:rsid w:val="00C720D2"/>
    <w:rsid w:val="00D87761"/>
    <w:rsid w:val="00FC60DC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B2F3"/>
  <w15:docId w15:val="{6728D364-7192-4A99-9716-3F97CFAF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mi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BAF4659C81847986B832B9B57F3A7" ma:contentTypeVersion="1" ma:contentTypeDescription="Create a new document." ma:contentTypeScope="" ma:versionID="4a6c781bac109eac4051233ffd217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9f96b5e6ec5274c5192da7586b6f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511324-A941-4C59-AF41-AA50139D8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0DA1E-D162-44CD-9CE1-78C00DD4E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54B66-F36B-4A60-ADFF-5FED7F44770C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2059E4-B1CA-425B-9261-0C5010A0433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 17-18</vt:lpstr>
    </vt:vector>
  </TitlesOfParts>
  <Company>Lake Washington School District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 17-18</dc:title>
  <dc:creator>Smith, Danielle</dc:creator>
  <cp:lastModifiedBy>Jana R. Lovell</cp:lastModifiedBy>
  <cp:revision>2</cp:revision>
  <cp:lastPrinted>2016-05-19T16:28:00Z</cp:lastPrinted>
  <dcterms:created xsi:type="dcterms:W3CDTF">2017-06-18T04:15:00Z</dcterms:created>
  <dcterms:modified xsi:type="dcterms:W3CDTF">2017-06-18T04:15:00Z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0x0101006BCBAF4659C81847986B832B9B57F3A7</vt:lpwstr>
  </property>
</Properties>
</file>